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2F" w:rsidRPr="00D10B18" w:rsidRDefault="0086142F">
      <w:pPr>
        <w:pStyle w:val="Title"/>
        <w:rPr>
          <w:sz w:val="32"/>
        </w:rPr>
      </w:pPr>
      <w:r w:rsidRPr="00D10B18">
        <w:rPr>
          <w:sz w:val="32"/>
        </w:rPr>
        <w:t>HORARIO EXÁ</w:t>
      </w:r>
      <w:r>
        <w:rPr>
          <w:sz w:val="32"/>
        </w:rPr>
        <w:t>MENES SEPTIEMBRE 2015</w:t>
      </w:r>
      <w:r w:rsidRPr="00D10B18">
        <w:rPr>
          <w:sz w:val="32"/>
        </w:rPr>
        <w:t xml:space="preserve"> </w:t>
      </w:r>
    </w:p>
    <w:p w:rsidR="0086142F" w:rsidRPr="00D10B18" w:rsidRDefault="0086142F">
      <w:pPr>
        <w:pStyle w:val="Title"/>
        <w:rPr>
          <w:sz w:val="32"/>
        </w:rPr>
      </w:pPr>
      <w:r w:rsidRPr="00D10B18">
        <w:rPr>
          <w:sz w:val="32"/>
        </w:rPr>
        <w:t>1ºAFD</w:t>
      </w:r>
    </w:p>
    <w:p w:rsidR="0086142F" w:rsidRDefault="0086142F" w:rsidP="00015F36"/>
    <w:p w:rsidR="0086142F" w:rsidRDefault="0086142F" w:rsidP="00015F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68"/>
        <w:gridCol w:w="3685"/>
        <w:gridCol w:w="3686"/>
        <w:gridCol w:w="3685"/>
      </w:tblGrid>
      <w:tr w:rsidR="0086142F" w:rsidTr="00C07B4E">
        <w:trPr>
          <w:trHeight w:val="546"/>
        </w:trPr>
        <w:tc>
          <w:tcPr>
            <w:tcW w:w="1668" w:type="dxa"/>
          </w:tcPr>
          <w:p w:rsidR="0086142F" w:rsidRPr="00C07B4E" w:rsidRDefault="0086142F" w:rsidP="00C07B4E">
            <w:pPr>
              <w:ind w:right="-2718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6142F" w:rsidRPr="00C07B4E" w:rsidRDefault="0086142F" w:rsidP="00C07B4E">
            <w:pPr>
              <w:jc w:val="center"/>
              <w:rPr>
                <w:b/>
                <w:bCs/>
                <w:szCs w:val="22"/>
              </w:rPr>
            </w:pPr>
            <w:r w:rsidRPr="00C07B4E">
              <w:rPr>
                <w:b/>
                <w:bCs/>
                <w:szCs w:val="22"/>
              </w:rPr>
              <w:t>Martes 1</w:t>
            </w:r>
          </w:p>
        </w:tc>
        <w:tc>
          <w:tcPr>
            <w:tcW w:w="3686" w:type="dxa"/>
            <w:vAlign w:val="center"/>
          </w:tcPr>
          <w:p w:rsidR="0086142F" w:rsidRPr="00C07B4E" w:rsidRDefault="0086142F" w:rsidP="00C07B4E">
            <w:pPr>
              <w:jc w:val="center"/>
              <w:rPr>
                <w:b/>
                <w:bCs/>
                <w:szCs w:val="22"/>
              </w:rPr>
            </w:pPr>
            <w:r w:rsidRPr="00C07B4E">
              <w:rPr>
                <w:b/>
                <w:bCs/>
                <w:szCs w:val="22"/>
              </w:rPr>
              <w:t>Miércoles 2</w:t>
            </w:r>
          </w:p>
        </w:tc>
        <w:tc>
          <w:tcPr>
            <w:tcW w:w="3685" w:type="dxa"/>
            <w:vAlign w:val="center"/>
          </w:tcPr>
          <w:p w:rsidR="0086142F" w:rsidRPr="00C07B4E" w:rsidRDefault="0086142F" w:rsidP="00C07B4E">
            <w:pPr>
              <w:pStyle w:val="Heading2"/>
              <w:framePr w:hSpace="0" w:wrap="auto" w:hAnchor="text" w:yAlign="inline"/>
              <w:rPr>
                <w:sz w:val="24"/>
                <w:szCs w:val="22"/>
              </w:rPr>
            </w:pPr>
            <w:r w:rsidRPr="00C07B4E">
              <w:rPr>
                <w:sz w:val="24"/>
                <w:szCs w:val="22"/>
              </w:rPr>
              <w:t>Jueves 3</w:t>
            </w:r>
          </w:p>
        </w:tc>
      </w:tr>
      <w:tr w:rsidR="0086142F" w:rsidTr="00C07B4E">
        <w:trPr>
          <w:trHeight w:hRule="exact" w:val="851"/>
        </w:trPr>
        <w:tc>
          <w:tcPr>
            <w:tcW w:w="1668" w:type="dxa"/>
            <w:vAlign w:val="center"/>
          </w:tcPr>
          <w:p w:rsidR="0086142F" w:rsidRPr="00C07B4E" w:rsidRDefault="0086142F" w:rsidP="00C07B4E">
            <w:pPr>
              <w:jc w:val="center"/>
              <w:rPr>
                <w:b/>
                <w:bCs/>
                <w:szCs w:val="22"/>
              </w:rPr>
            </w:pPr>
            <w:r w:rsidRPr="00C07B4E">
              <w:rPr>
                <w:b/>
                <w:bCs/>
                <w:szCs w:val="22"/>
              </w:rPr>
              <w:t>8,30-9,20</w:t>
            </w:r>
          </w:p>
        </w:tc>
        <w:tc>
          <w:tcPr>
            <w:tcW w:w="3685" w:type="dxa"/>
            <w:vAlign w:val="center"/>
          </w:tcPr>
          <w:p w:rsidR="0086142F" w:rsidRPr="00C07B4E" w:rsidRDefault="0086142F" w:rsidP="00C07B4E">
            <w:pPr>
              <w:jc w:val="center"/>
              <w:rPr>
                <w:szCs w:val="22"/>
              </w:rPr>
            </w:pPr>
            <w:r w:rsidRPr="00C07B4E">
              <w:rPr>
                <w:szCs w:val="22"/>
              </w:rPr>
              <w:t>Fundamentos teórico</w:t>
            </w:r>
          </w:p>
        </w:tc>
        <w:tc>
          <w:tcPr>
            <w:tcW w:w="3686" w:type="dxa"/>
            <w:vAlign w:val="center"/>
          </w:tcPr>
          <w:p w:rsidR="0086142F" w:rsidRPr="00C07B4E" w:rsidRDefault="0086142F" w:rsidP="00C07B4E">
            <w:pPr>
              <w:jc w:val="center"/>
              <w:rPr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6142F" w:rsidRPr="00C07B4E" w:rsidRDefault="0086142F" w:rsidP="00C07B4E">
            <w:pPr>
              <w:jc w:val="center"/>
              <w:rPr>
                <w:szCs w:val="22"/>
              </w:rPr>
            </w:pPr>
          </w:p>
        </w:tc>
      </w:tr>
      <w:tr w:rsidR="0086142F" w:rsidTr="00C07B4E">
        <w:trPr>
          <w:trHeight w:hRule="exact" w:val="851"/>
        </w:trPr>
        <w:tc>
          <w:tcPr>
            <w:tcW w:w="1668" w:type="dxa"/>
            <w:vAlign w:val="center"/>
          </w:tcPr>
          <w:p w:rsidR="0086142F" w:rsidRPr="00C07B4E" w:rsidRDefault="0086142F" w:rsidP="00C07B4E">
            <w:pPr>
              <w:jc w:val="center"/>
              <w:rPr>
                <w:b/>
                <w:bCs/>
                <w:szCs w:val="22"/>
              </w:rPr>
            </w:pPr>
            <w:r w:rsidRPr="00C07B4E">
              <w:rPr>
                <w:b/>
                <w:bCs/>
                <w:szCs w:val="22"/>
              </w:rPr>
              <w:t>9,25-10,15</w:t>
            </w:r>
          </w:p>
        </w:tc>
        <w:tc>
          <w:tcPr>
            <w:tcW w:w="3685" w:type="dxa"/>
            <w:vAlign w:val="center"/>
          </w:tcPr>
          <w:p w:rsidR="0086142F" w:rsidRPr="00C07B4E" w:rsidRDefault="0086142F" w:rsidP="00C07B4E">
            <w:pPr>
              <w:jc w:val="center"/>
              <w:rPr>
                <w:szCs w:val="22"/>
              </w:rPr>
            </w:pPr>
            <w:r w:rsidRPr="00C07B4E">
              <w:rPr>
                <w:szCs w:val="22"/>
              </w:rPr>
              <w:t>Fundamentos teórico</w:t>
            </w:r>
          </w:p>
        </w:tc>
        <w:tc>
          <w:tcPr>
            <w:tcW w:w="3686" w:type="dxa"/>
            <w:vAlign w:val="center"/>
          </w:tcPr>
          <w:p w:rsidR="0086142F" w:rsidRPr="00C07B4E" w:rsidRDefault="0086142F" w:rsidP="00C07B4E">
            <w:pPr>
              <w:jc w:val="center"/>
              <w:rPr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6142F" w:rsidRPr="00C07B4E" w:rsidRDefault="0086142F" w:rsidP="00C07B4E">
            <w:pPr>
              <w:jc w:val="center"/>
              <w:rPr>
                <w:szCs w:val="22"/>
              </w:rPr>
            </w:pPr>
          </w:p>
        </w:tc>
      </w:tr>
      <w:tr w:rsidR="0086142F" w:rsidTr="00C07B4E">
        <w:trPr>
          <w:trHeight w:hRule="exact" w:val="851"/>
        </w:trPr>
        <w:tc>
          <w:tcPr>
            <w:tcW w:w="1668" w:type="dxa"/>
            <w:vAlign w:val="center"/>
          </w:tcPr>
          <w:p w:rsidR="0086142F" w:rsidRPr="00C07B4E" w:rsidRDefault="0086142F" w:rsidP="00C07B4E">
            <w:pPr>
              <w:jc w:val="center"/>
              <w:rPr>
                <w:b/>
                <w:bCs/>
                <w:szCs w:val="22"/>
              </w:rPr>
            </w:pPr>
            <w:r w:rsidRPr="00C07B4E">
              <w:rPr>
                <w:b/>
                <w:bCs/>
                <w:szCs w:val="22"/>
              </w:rPr>
              <w:t>10,20-11,10</w:t>
            </w:r>
          </w:p>
        </w:tc>
        <w:tc>
          <w:tcPr>
            <w:tcW w:w="3685" w:type="dxa"/>
            <w:vAlign w:val="center"/>
          </w:tcPr>
          <w:p w:rsidR="0086142F" w:rsidRPr="00C07B4E" w:rsidRDefault="0086142F" w:rsidP="00C07B4E">
            <w:pPr>
              <w:jc w:val="center"/>
              <w:rPr>
                <w:szCs w:val="22"/>
              </w:rPr>
            </w:pPr>
            <w:r w:rsidRPr="00C07B4E">
              <w:rPr>
                <w:szCs w:val="22"/>
              </w:rPr>
              <w:t>Fundamentos teórico</w:t>
            </w:r>
          </w:p>
        </w:tc>
        <w:tc>
          <w:tcPr>
            <w:tcW w:w="3686" w:type="dxa"/>
            <w:vAlign w:val="center"/>
          </w:tcPr>
          <w:p w:rsidR="0086142F" w:rsidRPr="00C07B4E" w:rsidRDefault="0086142F" w:rsidP="00C07B4E">
            <w:pPr>
              <w:jc w:val="center"/>
              <w:rPr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6142F" w:rsidRPr="00C07B4E" w:rsidRDefault="0086142F" w:rsidP="00C07B4E">
            <w:pPr>
              <w:jc w:val="center"/>
              <w:rPr>
                <w:szCs w:val="22"/>
              </w:rPr>
            </w:pPr>
          </w:p>
        </w:tc>
      </w:tr>
      <w:tr w:rsidR="0086142F" w:rsidTr="00C07B4E">
        <w:trPr>
          <w:trHeight w:val="413"/>
        </w:trPr>
        <w:tc>
          <w:tcPr>
            <w:tcW w:w="1668" w:type="dxa"/>
            <w:vAlign w:val="center"/>
          </w:tcPr>
          <w:p w:rsidR="0086142F" w:rsidRPr="00C07B4E" w:rsidRDefault="0086142F" w:rsidP="00C07B4E">
            <w:pPr>
              <w:jc w:val="center"/>
              <w:rPr>
                <w:b/>
                <w:bCs/>
                <w:szCs w:val="22"/>
              </w:rPr>
            </w:pPr>
            <w:r w:rsidRPr="00C07B4E">
              <w:rPr>
                <w:b/>
                <w:bCs/>
                <w:szCs w:val="22"/>
              </w:rPr>
              <w:t>11,10-11,40</w:t>
            </w:r>
          </w:p>
        </w:tc>
        <w:tc>
          <w:tcPr>
            <w:tcW w:w="3685" w:type="dxa"/>
            <w:vAlign w:val="center"/>
          </w:tcPr>
          <w:p w:rsidR="0086142F" w:rsidRPr="00C07B4E" w:rsidRDefault="0086142F" w:rsidP="00C07B4E">
            <w:pPr>
              <w:jc w:val="center"/>
              <w:rPr>
                <w:b/>
                <w:bCs/>
                <w:szCs w:val="22"/>
              </w:rPr>
            </w:pPr>
            <w:r w:rsidRPr="00C07B4E">
              <w:rPr>
                <w:b/>
                <w:bCs/>
                <w:szCs w:val="22"/>
              </w:rPr>
              <w:t>RECREO</w:t>
            </w:r>
          </w:p>
        </w:tc>
        <w:tc>
          <w:tcPr>
            <w:tcW w:w="3686" w:type="dxa"/>
            <w:vAlign w:val="center"/>
          </w:tcPr>
          <w:p w:rsidR="0086142F" w:rsidRPr="00C07B4E" w:rsidRDefault="0086142F" w:rsidP="00C07B4E">
            <w:pPr>
              <w:jc w:val="center"/>
              <w:rPr>
                <w:b/>
                <w:bCs/>
                <w:szCs w:val="22"/>
              </w:rPr>
            </w:pPr>
            <w:r w:rsidRPr="00C07B4E">
              <w:rPr>
                <w:b/>
                <w:bCs/>
                <w:szCs w:val="22"/>
              </w:rPr>
              <w:t>RECREO</w:t>
            </w:r>
          </w:p>
        </w:tc>
        <w:tc>
          <w:tcPr>
            <w:tcW w:w="3685" w:type="dxa"/>
            <w:vAlign w:val="center"/>
          </w:tcPr>
          <w:p w:rsidR="0086142F" w:rsidRPr="00C07B4E" w:rsidRDefault="0086142F" w:rsidP="00C07B4E">
            <w:pPr>
              <w:jc w:val="center"/>
              <w:rPr>
                <w:b/>
                <w:bCs/>
                <w:szCs w:val="22"/>
              </w:rPr>
            </w:pPr>
            <w:r w:rsidRPr="00C07B4E">
              <w:rPr>
                <w:b/>
                <w:bCs/>
                <w:szCs w:val="22"/>
              </w:rPr>
              <w:t>RECREO</w:t>
            </w:r>
          </w:p>
        </w:tc>
      </w:tr>
      <w:tr w:rsidR="0086142F" w:rsidTr="00C07B4E">
        <w:trPr>
          <w:trHeight w:val="851"/>
        </w:trPr>
        <w:tc>
          <w:tcPr>
            <w:tcW w:w="1668" w:type="dxa"/>
            <w:vAlign w:val="center"/>
          </w:tcPr>
          <w:p w:rsidR="0086142F" w:rsidRPr="00C07B4E" w:rsidRDefault="0086142F" w:rsidP="00C07B4E">
            <w:pPr>
              <w:jc w:val="center"/>
              <w:rPr>
                <w:b/>
                <w:szCs w:val="22"/>
              </w:rPr>
            </w:pPr>
            <w:r w:rsidRPr="00C07B4E">
              <w:rPr>
                <w:b/>
                <w:szCs w:val="22"/>
              </w:rPr>
              <w:t>11,40-12,30</w:t>
            </w:r>
          </w:p>
        </w:tc>
        <w:tc>
          <w:tcPr>
            <w:tcW w:w="3685" w:type="dxa"/>
            <w:vAlign w:val="center"/>
          </w:tcPr>
          <w:p w:rsidR="0086142F" w:rsidRPr="00C07B4E" w:rsidRDefault="0086142F" w:rsidP="00C07B4E">
            <w:pPr>
              <w:ind w:left="720"/>
              <w:jc w:val="center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86142F" w:rsidRPr="00C07B4E" w:rsidRDefault="0086142F" w:rsidP="00C07B4E">
            <w:pPr>
              <w:jc w:val="center"/>
              <w:rPr>
                <w:szCs w:val="22"/>
              </w:rPr>
            </w:pPr>
            <w:r w:rsidRPr="00C07B4E">
              <w:rPr>
                <w:szCs w:val="22"/>
              </w:rPr>
              <w:t>Natación práctico</w:t>
            </w:r>
          </w:p>
        </w:tc>
        <w:tc>
          <w:tcPr>
            <w:tcW w:w="3685" w:type="dxa"/>
            <w:vAlign w:val="center"/>
          </w:tcPr>
          <w:p w:rsidR="0086142F" w:rsidRPr="00C07B4E" w:rsidRDefault="0086142F" w:rsidP="00C07B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44"/>
                <w:lang w:val="es-ES_tradnl"/>
              </w:rPr>
            </w:pPr>
            <w:r w:rsidRPr="00C07B4E">
              <w:rPr>
                <w:szCs w:val="44"/>
                <w:lang w:val="es-ES_tradnl"/>
              </w:rPr>
              <w:t>Metodología (AF SALA)</w:t>
            </w:r>
          </w:p>
          <w:p w:rsidR="0086142F" w:rsidRPr="00C07B4E" w:rsidRDefault="0086142F" w:rsidP="00C07B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44"/>
                <w:lang w:val="es-ES_tradnl"/>
              </w:rPr>
            </w:pPr>
            <w:r w:rsidRPr="00C07B4E">
              <w:rPr>
                <w:szCs w:val="44"/>
                <w:lang w:val="es-ES_tradnl"/>
              </w:rPr>
              <w:t>Aeróbic Práctico</w:t>
            </w:r>
          </w:p>
        </w:tc>
      </w:tr>
      <w:tr w:rsidR="0086142F" w:rsidTr="00C07B4E">
        <w:trPr>
          <w:trHeight w:val="851"/>
        </w:trPr>
        <w:tc>
          <w:tcPr>
            <w:tcW w:w="1668" w:type="dxa"/>
            <w:vAlign w:val="center"/>
          </w:tcPr>
          <w:p w:rsidR="0086142F" w:rsidRPr="00C07B4E" w:rsidRDefault="0086142F" w:rsidP="00C07B4E">
            <w:pPr>
              <w:jc w:val="center"/>
              <w:rPr>
                <w:b/>
                <w:szCs w:val="22"/>
              </w:rPr>
            </w:pPr>
            <w:r w:rsidRPr="00C07B4E">
              <w:rPr>
                <w:b/>
                <w:szCs w:val="22"/>
              </w:rPr>
              <w:t>12,30-13,25</w:t>
            </w:r>
          </w:p>
        </w:tc>
        <w:tc>
          <w:tcPr>
            <w:tcW w:w="3685" w:type="dxa"/>
            <w:vAlign w:val="center"/>
          </w:tcPr>
          <w:p w:rsidR="0086142F" w:rsidRPr="00C07B4E" w:rsidRDefault="0086142F" w:rsidP="00C07B4E">
            <w:pPr>
              <w:ind w:left="720"/>
              <w:jc w:val="center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86142F" w:rsidRPr="00C07B4E" w:rsidRDefault="0086142F" w:rsidP="00C07B4E">
            <w:pPr>
              <w:jc w:val="center"/>
              <w:rPr>
                <w:szCs w:val="22"/>
              </w:rPr>
            </w:pPr>
            <w:r w:rsidRPr="00C07B4E">
              <w:rPr>
                <w:szCs w:val="22"/>
              </w:rPr>
              <w:t>Natación práctico</w:t>
            </w:r>
          </w:p>
        </w:tc>
        <w:tc>
          <w:tcPr>
            <w:tcW w:w="3685" w:type="dxa"/>
            <w:vAlign w:val="center"/>
          </w:tcPr>
          <w:p w:rsidR="0086142F" w:rsidRPr="00C07B4E" w:rsidRDefault="0086142F" w:rsidP="00C07B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44"/>
                <w:lang w:val="es-ES_tradnl"/>
              </w:rPr>
            </w:pPr>
            <w:r w:rsidRPr="00C07B4E">
              <w:rPr>
                <w:szCs w:val="44"/>
                <w:lang w:val="es-ES_tradnl"/>
              </w:rPr>
              <w:t>Metodología (AF SALA)</w:t>
            </w:r>
          </w:p>
          <w:p w:rsidR="0086142F" w:rsidRPr="00C07B4E" w:rsidRDefault="0086142F" w:rsidP="00C07B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44"/>
                <w:lang w:val="es-ES_tradnl"/>
              </w:rPr>
            </w:pPr>
            <w:r w:rsidRPr="00C07B4E">
              <w:rPr>
                <w:szCs w:val="44"/>
                <w:lang w:val="es-ES_tradnl"/>
              </w:rPr>
              <w:t>Aeróbic Práctico</w:t>
            </w:r>
          </w:p>
        </w:tc>
      </w:tr>
      <w:tr w:rsidR="0086142F" w:rsidTr="00C07B4E">
        <w:trPr>
          <w:trHeight w:val="851"/>
        </w:trPr>
        <w:tc>
          <w:tcPr>
            <w:tcW w:w="1668" w:type="dxa"/>
            <w:vAlign w:val="center"/>
          </w:tcPr>
          <w:p w:rsidR="0086142F" w:rsidRPr="00C07B4E" w:rsidRDefault="0086142F" w:rsidP="00C07B4E">
            <w:pPr>
              <w:jc w:val="center"/>
              <w:rPr>
                <w:b/>
                <w:szCs w:val="22"/>
              </w:rPr>
            </w:pPr>
            <w:r w:rsidRPr="00C07B4E">
              <w:rPr>
                <w:b/>
                <w:szCs w:val="22"/>
              </w:rPr>
              <w:t>13,30-14,20</w:t>
            </w:r>
          </w:p>
        </w:tc>
        <w:tc>
          <w:tcPr>
            <w:tcW w:w="3685" w:type="dxa"/>
            <w:vAlign w:val="center"/>
          </w:tcPr>
          <w:p w:rsidR="0086142F" w:rsidRPr="00C07B4E" w:rsidRDefault="0086142F" w:rsidP="00C07B4E">
            <w:pPr>
              <w:ind w:left="720"/>
              <w:jc w:val="center"/>
              <w:rPr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86142F" w:rsidRPr="00C07B4E" w:rsidRDefault="0086142F" w:rsidP="00C07B4E">
            <w:pPr>
              <w:jc w:val="center"/>
              <w:rPr>
                <w:szCs w:val="22"/>
              </w:rPr>
            </w:pPr>
            <w:r w:rsidRPr="00C07B4E">
              <w:rPr>
                <w:szCs w:val="22"/>
              </w:rPr>
              <w:t>Natación práctico</w:t>
            </w:r>
          </w:p>
        </w:tc>
        <w:tc>
          <w:tcPr>
            <w:tcW w:w="3685" w:type="dxa"/>
            <w:vAlign w:val="center"/>
          </w:tcPr>
          <w:p w:rsidR="0086142F" w:rsidRPr="00C07B4E" w:rsidRDefault="0086142F" w:rsidP="00C07B4E">
            <w:pPr>
              <w:jc w:val="center"/>
              <w:rPr>
                <w:szCs w:val="22"/>
              </w:rPr>
            </w:pPr>
          </w:p>
        </w:tc>
      </w:tr>
    </w:tbl>
    <w:p w:rsidR="0086142F" w:rsidRPr="00D10B18" w:rsidRDefault="0086142F" w:rsidP="00015F36"/>
    <w:sectPr w:rsidR="0086142F" w:rsidRPr="00D10B18" w:rsidSect="00015F36">
      <w:pgSz w:w="16838" w:h="11906" w:orient="landscape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6500"/>
    <w:multiLevelType w:val="hybridMultilevel"/>
    <w:tmpl w:val="F642D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A5EF1"/>
    <w:multiLevelType w:val="hybridMultilevel"/>
    <w:tmpl w:val="955A2D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7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6D3"/>
    <w:rsid w:val="00015F36"/>
    <w:rsid w:val="000A2B10"/>
    <w:rsid w:val="0013314D"/>
    <w:rsid w:val="00167905"/>
    <w:rsid w:val="00170884"/>
    <w:rsid w:val="002033EF"/>
    <w:rsid w:val="00213C5B"/>
    <w:rsid w:val="00270B31"/>
    <w:rsid w:val="002C6AFD"/>
    <w:rsid w:val="002E0ECB"/>
    <w:rsid w:val="003D0592"/>
    <w:rsid w:val="0042249B"/>
    <w:rsid w:val="00447ADF"/>
    <w:rsid w:val="005F7782"/>
    <w:rsid w:val="006A6F92"/>
    <w:rsid w:val="006B7CA7"/>
    <w:rsid w:val="006E0FEF"/>
    <w:rsid w:val="006E66D3"/>
    <w:rsid w:val="0071607C"/>
    <w:rsid w:val="00765A42"/>
    <w:rsid w:val="007C561B"/>
    <w:rsid w:val="008007B2"/>
    <w:rsid w:val="0086142F"/>
    <w:rsid w:val="00916F45"/>
    <w:rsid w:val="00A91146"/>
    <w:rsid w:val="00B12EEA"/>
    <w:rsid w:val="00B56C07"/>
    <w:rsid w:val="00C07B4E"/>
    <w:rsid w:val="00C44D40"/>
    <w:rsid w:val="00D10B18"/>
    <w:rsid w:val="00DA5474"/>
    <w:rsid w:val="00E43FDA"/>
    <w:rsid w:val="00F53919"/>
    <w:rsid w:val="00FB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6AFD"/>
    <w:pPr>
      <w:keepNext/>
      <w:framePr w:hSpace="141" w:wrap="notBeside" w:hAnchor="margin" w:y="562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6AFD"/>
    <w:pPr>
      <w:keepNext/>
      <w:framePr w:hSpace="141" w:wrap="notBeside" w:hAnchor="margin" w:y="562"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6AFD"/>
    <w:pPr>
      <w:keepNext/>
      <w:framePr w:hSpace="141" w:wrap="around" w:vAnchor="page" w:hAnchor="margin" w:y="2242"/>
      <w:jc w:val="center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3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3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3A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C6AF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643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1331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327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CARLOS</dc:title>
  <dc:subject/>
  <dc:creator>Carlos Álvarez</dc:creator>
  <cp:keywords/>
  <dc:description/>
  <cp:lastModifiedBy>ICM</cp:lastModifiedBy>
  <cp:revision>2</cp:revision>
  <cp:lastPrinted>2012-06-25T11:43:00Z</cp:lastPrinted>
  <dcterms:created xsi:type="dcterms:W3CDTF">2015-06-24T08:17:00Z</dcterms:created>
  <dcterms:modified xsi:type="dcterms:W3CDTF">2015-06-24T08:17:00Z</dcterms:modified>
</cp:coreProperties>
</file>